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A0" w:rsidRDefault="003976A0"/>
    <w:p w:rsidR="003976A0" w:rsidRDefault="003976A0" w:rsidP="00B379CE">
      <w:pPr>
        <w:pStyle w:val="NoSpacing"/>
        <w:ind w:left="-567"/>
        <w:jc w:val="center"/>
        <w:rPr>
          <w:b/>
          <w:bCs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32"/>
              <w:szCs w:val="32"/>
            </w:rPr>
            <w:t>CHELTENHAM STREET</w:t>
          </w:r>
        </w:smartTag>
      </w:smartTag>
      <w:r>
        <w:rPr>
          <w:b/>
          <w:bCs/>
          <w:sz w:val="32"/>
          <w:szCs w:val="32"/>
        </w:rPr>
        <w:t xml:space="preserve"> PASTORS – SINGLE DONATION</w:t>
      </w:r>
    </w:p>
    <w:p w:rsidR="003976A0" w:rsidRPr="00B379CE" w:rsidRDefault="003976A0" w:rsidP="00B379CE">
      <w:pPr>
        <w:pStyle w:val="NoSpacing"/>
        <w:ind w:left="-567"/>
        <w:jc w:val="center"/>
        <w:rPr>
          <w:b/>
          <w:bCs/>
          <w:sz w:val="16"/>
          <w:szCs w:val="16"/>
        </w:rPr>
      </w:pPr>
    </w:p>
    <w:p w:rsidR="003976A0" w:rsidRPr="008B60E1" w:rsidRDefault="003976A0" w:rsidP="00DB2FF7">
      <w:pPr>
        <w:pStyle w:val="NoSpacing"/>
      </w:pPr>
      <w:r>
        <w:t>Title ………... First name/Initial</w:t>
      </w:r>
      <w:r w:rsidRPr="008B60E1">
        <w:t>……………………….</w:t>
      </w:r>
      <w:r>
        <w:t xml:space="preserve">...........................   Surname............................................................      </w:t>
      </w:r>
    </w:p>
    <w:p w:rsidR="003976A0" w:rsidRPr="00C9228A" w:rsidRDefault="003976A0" w:rsidP="00DB2FF7">
      <w:pPr>
        <w:pStyle w:val="NoSpacing"/>
        <w:rPr>
          <w:sz w:val="16"/>
          <w:szCs w:val="16"/>
        </w:rPr>
      </w:pPr>
    </w:p>
    <w:p w:rsidR="003976A0" w:rsidRDefault="003976A0" w:rsidP="00DB2FF7">
      <w:pPr>
        <w:pStyle w:val="NoSpacing"/>
      </w:pPr>
      <w:r>
        <w:t xml:space="preserve">Full Home </w:t>
      </w:r>
      <w:r w:rsidRPr="008B60E1">
        <w:t>Address</w:t>
      </w:r>
      <w:r>
        <w:t>...................................................................................................................................................</w:t>
      </w:r>
    </w:p>
    <w:p w:rsidR="003976A0" w:rsidRPr="00C9228A" w:rsidRDefault="003976A0" w:rsidP="00DB2FF7">
      <w:pPr>
        <w:pStyle w:val="NoSpacing"/>
        <w:rPr>
          <w:sz w:val="16"/>
          <w:szCs w:val="16"/>
        </w:rPr>
      </w:pPr>
    </w:p>
    <w:p w:rsidR="003976A0" w:rsidRPr="008B60E1" w:rsidRDefault="003976A0" w:rsidP="00DB2FF7">
      <w:pPr>
        <w:pStyle w:val="NoSpacing"/>
      </w:pPr>
      <w:r w:rsidRPr="008B60E1">
        <w:t>……………………………………………………………..</w:t>
      </w:r>
      <w:r>
        <w:t>...................................   Post Code..........................................................</w:t>
      </w:r>
    </w:p>
    <w:p w:rsidR="003976A0" w:rsidRPr="00C9228A" w:rsidRDefault="003976A0" w:rsidP="00DB2FF7">
      <w:pPr>
        <w:pStyle w:val="NoSpacing"/>
        <w:rPr>
          <w:sz w:val="16"/>
          <w:szCs w:val="16"/>
        </w:rPr>
      </w:pPr>
    </w:p>
    <w:p w:rsidR="003976A0" w:rsidRPr="008B60E1" w:rsidRDefault="003976A0" w:rsidP="00DB2FF7">
      <w:pPr>
        <w:pStyle w:val="NoSpacing"/>
      </w:pPr>
      <w:r>
        <w:t>Email</w:t>
      </w:r>
      <w:r w:rsidRPr="008B60E1">
        <w:t>……………………………………………………………..</w:t>
      </w:r>
      <w:r>
        <w:t xml:space="preserve">..........................   Telephone.........................................................       </w:t>
      </w:r>
    </w:p>
    <w:p w:rsidR="003976A0" w:rsidRPr="00C9228A" w:rsidRDefault="003976A0" w:rsidP="00DB2FF7">
      <w:pPr>
        <w:pStyle w:val="NoSpacing"/>
        <w:rPr>
          <w:sz w:val="16"/>
          <w:szCs w:val="16"/>
        </w:rPr>
      </w:pPr>
    </w:p>
    <w:p w:rsidR="003976A0" w:rsidRPr="0002107F" w:rsidRDefault="003976A0" w:rsidP="00DB2FF7">
      <w:pPr>
        <w:pStyle w:val="NoSpacing"/>
      </w:pPr>
      <w:r>
        <w:t>Date</w:t>
      </w:r>
      <w:r w:rsidRPr="008B60E1">
        <w:t>……………………………………………………………..</w:t>
      </w:r>
      <w:r>
        <w:t>...........................</w:t>
      </w:r>
    </w:p>
    <w:p w:rsidR="003976A0" w:rsidRPr="008B60E1" w:rsidRDefault="003976A0" w:rsidP="00DB2FF7">
      <w:pPr>
        <w:spacing w:after="0" w:line="240" w:lineRule="auto"/>
        <w:jc w:val="both"/>
      </w:pPr>
    </w:p>
    <w:p w:rsidR="003976A0" w:rsidRPr="00B379CE" w:rsidRDefault="003976A0" w:rsidP="00B379CE">
      <w:pPr>
        <w:pStyle w:val="NoSpacing"/>
        <w:rPr>
          <w:b/>
          <w:bCs/>
          <w:sz w:val="16"/>
          <w:szCs w:val="1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3976A0" w:rsidRPr="008B60E1">
        <w:trPr>
          <w:trHeight w:val="627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3976A0" w:rsidRPr="00B62549" w:rsidRDefault="003976A0" w:rsidP="00DB2F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6A0" w:rsidRPr="008B60E1">
        <w:trPr>
          <w:trHeight w:val="4663"/>
        </w:trPr>
        <w:tc>
          <w:tcPr>
            <w:tcW w:w="5000" w:type="pct"/>
            <w:tcBorders>
              <w:top w:val="nil"/>
            </w:tcBorders>
          </w:tcPr>
          <w:p w:rsidR="003976A0" w:rsidRPr="00B62549" w:rsidRDefault="003976A0" w:rsidP="008B60E1">
            <w:pPr>
              <w:spacing w:before="240" w:after="0" w:line="240" w:lineRule="auto"/>
              <w:rPr>
                <w:b/>
                <w:bCs/>
                <w:smallCaps/>
                <w:sz w:val="32"/>
                <w:szCs w:val="32"/>
              </w:rPr>
            </w:pPr>
            <w:r w:rsidRPr="00B62549">
              <w:rPr>
                <w:b/>
                <w:bCs/>
                <w:smallCaps/>
                <w:sz w:val="32"/>
                <w:szCs w:val="32"/>
              </w:rPr>
              <w:t xml:space="preserve">Gift Aid Declaration - for a single donation: </w:t>
            </w:r>
          </w:p>
          <w:p w:rsidR="003976A0" w:rsidRPr="00B62549" w:rsidRDefault="003976A0" w:rsidP="0071554E">
            <w:pPr>
              <w:spacing w:after="0" w:line="240" w:lineRule="auto"/>
            </w:pPr>
          </w:p>
          <w:p w:rsidR="003976A0" w:rsidRPr="00B62549" w:rsidRDefault="003976A0" w:rsidP="0071554E">
            <w:pPr>
              <w:spacing w:after="0" w:line="240" w:lineRule="auto"/>
              <w:rPr>
                <w:sz w:val="16"/>
                <w:szCs w:val="16"/>
              </w:rPr>
            </w:pPr>
          </w:p>
          <w:p w:rsidR="003976A0" w:rsidRDefault="003976A0" w:rsidP="00715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-3.1pt;margin-top:-54.6pt;width:69.75pt;height:48pt;z-index:251658240;visibility:visible">
                  <v:imagedata r:id="rId5" o:title="" croptop="-5144f" cropbottom="-7509f" cropleft="-4012f" cropright="-4012f"/>
                  <w10:wrap type="square"/>
                </v:shape>
              </w:pict>
            </w:r>
            <w:r w:rsidRPr="00B62549">
              <w:rPr>
                <w:sz w:val="24"/>
                <w:szCs w:val="24"/>
              </w:rPr>
              <w:sym w:font="Wingdings" w:char="F071"/>
            </w:r>
            <w:r w:rsidRPr="00B62549">
              <w:rPr>
                <w:sz w:val="24"/>
                <w:szCs w:val="24"/>
              </w:rPr>
              <w:t xml:space="preserve">   I want </w:t>
            </w:r>
            <w:r>
              <w:rPr>
                <w:sz w:val="24"/>
                <w:szCs w:val="24"/>
              </w:rPr>
              <w:t>Cheltenham Street Pastors</w:t>
            </w:r>
            <w:r w:rsidRPr="00B62549">
              <w:rPr>
                <w:sz w:val="24"/>
                <w:szCs w:val="24"/>
              </w:rPr>
              <w:t xml:space="preserve"> to treat as Gift Aid, the enclosed amount £..........................</w:t>
            </w:r>
          </w:p>
          <w:p w:rsidR="003976A0" w:rsidRPr="00DB2FF7" w:rsidRDefault="003976A0" w:rsidP="0071554E">
            <w:pPr>
              <w:spacing w:after="0" w:line="240" w:lineRule="auto"/>
              <w:rPr>
                <w:sz w:val="20"/>
                <w:szCs w:val="20"/>
              </w:rPr>
            </w:pPr>
            <w:r w:rsidRPr="00DB2FF7">
              <w:rPr>
                <w:sz w:val="20"/>
                <w:szCs w:val="20"/>
              </w:rPr>
              <w:t>(Make cheques payable to Cheltenham Street Pastors)</w:t>
            </w:r>
          </w:p>
          <w:p w:rsidR="003976A0" w:rsidRPr="00B62549" w:rsidRDefault="003976A0" w:rsidP="00AF2A71">
            <w:pPr>
              <w:spacing w:after="0" w:line="240" w:lineRule="auto"/>
              <w:rPr>
                <w:sz w:val="16"/>
                <w:szCs w:val="16"/>
              </w:rPr>
            </w:pPr>
          </w:p>
          <w:p w:rsidR="003976A0" w:rsidRPr="00B62549" w:rsidRDefault="003976A0" w:rsidP="008150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>I confirm I have paid or will pay an amount of income Tax and /or Capital Gains Tax for the current tax year (6 April to 5 April) that is at least equal to the amount of tax that all the charities and Community Amateur Sports Clubs (CASCs) that I donate to reclaim on my gifts for the current tax year. I understand that the other taxes such as VAT and Council Tax do not qualify. I understand the charity will reclaim 25p of tax on every £1 that I have given.</w:t>
            </w:r>
          </w:p>
          <w:p w:rsidR="003976A0" w:rsidRPr="00B62549" w:rsidRDefault="003976A0" w:rsidP="00AF2A71">
            <w:pPr>
              <w:spacing w:after="0" w:line="240" w:lineRule="auto"/>
              <w:rPr>
                <w:sz w:val="18"/>
                <w:szCs w:val="18"/>
              </w:rPr>
            </w:pPr>
          </w:p>
          <w:p w:rsidR="003976A0" w:rsidRPr="00B62549" w:rsidRDefault="003976A0" w:rsidP="00AF2A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Signature........................................................................           </w:t>
            </w:r>
            <w:r w:rsidRPr="00B62549">
              <w:rPr>
                <w:sz w:val="18"/>
                <w:szCs w:val="18"/>
              </w:rPr>
              <w:t>Date: ................................................</w:t>
            </w:r>
          </w:p>
          <w:p w:rsidR="003976A0" w:rsidRPr="00B62549" w:rsidRDefault="003976A0" w:rsidP="00AF2A71">
            <w:pPr>
              <w:spacing w:after="0" w:line="240" w:lineRule="auto"/>
              <w:rPr>
                <w:sz w:val="16"/>
                <w:szCs w:val="16"/>
              </w:rPr>
            </w:pPr>
          </w:p>
          <w:p w:rsidR="003976A0" w:rsidRPr="00B62549" w:rsidRDefault="003976A0" w:rsidP="00AF2A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549">
              <w:rPr>
                <w:b/>
                <w:bCs/>
                <w:sz w:val="20"/>
                <w:szCs w:val="20"/>
              </w:rPr>
              <w:t xml:space="preserve">Please notify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Cheltenham Street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 xml:space="preserve"> Pastors</w:t>
            </w:r>
            <w:r w:rsidRPr="00B62549">
              <w:rPr>
                <w:b/>
                <w:bCs/>
                <w:sz w:val="20"/>
                <w:szCs w:val="20"/>
              </w:rPr>
              <w:t xml:space="preserve"> if you:</w:t>
            </w:r>
          </w:p>
          <w:p w:rsidR="003976A0" w:rsidRPr="00B62549" w:rsidRDefault="003976A0" w:rsidP="00815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>Want to cancel this declaration,</w:t>
            </w:r>
          </w:p>
          <w:p w:rsidR="003976A0" w:rsidRPr="00B62549" w:rsidRDefault="003976A0" w:rsidP="00815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 xml:space="preserve">Change your name or home address and </w:t>
            </w:r>
          </w:p>
          <w:p w:rsidR="003976A0" w:rsidRPr="00B62549" w:rsidRDefault="003976A0" w:rsidP="00AF2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>No longer pay sufficient tax on your income and/or capital gains.</w:t>
            </w:r>
          </w:p>
          <w:p w:rsidR="003976A0" w:rsidRPr="00B62549" w:rsidRDefault="003976A0" w:rsidP="00D84AB9">
            <w:pPr>
              <w:spacing w:after="0" w:line="240" w:lineRule="auto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 xml:space="preserve">If you pay income tax that is higher or additional rate and want to receive the additional tax relief due you, you must include all your </w:t>
            </w:r>
            <w:r>
              <w:rPr>
                <w:sz w:val="18"/>
                <w:szCs w:val="18"/>
              </w:rPr>
              <w:t>Gift A</w:t>
            </w:r>
            <w:r w:rsidRPr="00B62549">
              <w:rPr>
                <w:sz w:val="18"/>
                <w:szCs w:val="18"/>
              </w:rPr>
              <w:t>id donation on your Self Assessment t</w:t>
            </w:r>
            <w:r>
              <w:rPr>
                <w:sz w:val="18"/>
                <w:szCs w:val="18"/>
              </w:rPr>
              <w:t>ax return or as HM Revenue and C</w:t>
            </w:r>
            <w:r w:rsidRPr="00B62549">
              <w:rPr>
                <w:sz w:val="18"/>
                <w:szCs w:val="18"/>
              </w:rPr>
              <w:t xml:space="preserve">ustoms to adjust your tax code </w:t>
            </w:r>
          </w:p>
        </w:tc>
      </w:tr>
    </w:tbl>
    <w:p w:rsidR="003976A0" w:rsidRDefault="003976A0" w:rsidP="00160D4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Cheltenham Street Pastors</w:t>
      </w:r>
      <w:r w:rsidRPr="008B60E1">
        <w:rPr>
          <w:b/>
          <w:bCs/>
          <w:sz w:val="18"/>
          <w:szCs w:val="18"/>
        </w:rPr>
        <w:t xml:space="preserve"> is a registered charity, England and Wales, No. </w:t>
      </w:r>
      <w:r>
        <w:rPr>
          <w:b/>
          <w:bCs/>
          <w:sz w:val="18"/>
          <w:szCs w:val="18"/>
        </w:rPr>
        <w:t>1139188</w:t>
      </w:r>
    </w:p>
    <w:p w:rsidR="003976A0" w:rsidRPr="00B379CE" w:rsidRDefault="003976A0" w:rsidP="00160D4A">
      <w:pPr>
        <w:rPr>
          <w:b/>
          <w:bCs/>
          <w:sz w:val="18"/>
          <w:szCs w:val="18"/>
        </w:rPr>
      </w:pPr>
    </w:p>
    <w:sectPr w:rsidR="003976A0" w:rsidRPr="00B379CE" w:rsidSect="00160D4A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F65"/>
    <w:multiLevelType w:val="hybridMultilevel"/>
    <w:tmpl w:val="294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D13"/>
    <w:rsid w:val="0001264F"/>
    <w:rsid w:val="0002107F"/>
    <w:rsid w:val="00064678"/>
    <w:rsid w:val="0007124E"/>
    <w:rsid w:val="000C1115"/>
    <w:rsid w:val="001443E0"/>
    <w:rsid w:val="00160D4A"/>
    <w:rsid w:val="00186168"/>
    <w:rsid w:val="001D2444"/>
    <w:rsid w:val="001D7DB6"/>
    <w:rsid w:val="001E4CA7"/>
    <w:rsid w:val="001F559E"/>
    <w:rsid w:val="0025000E"/>
    <w:rsid w:val="00315C6B"/>
    <w:rsid w:val="003562B1"/>
    <w:rsid w:val="003976A0"/>
    <w:rsid w:val="003A5919"/>
    <w:rsid w:val="004230CC"/>
    <w:rsid w:val="00435720"/>
    <w:rsid w:val="00471AC5"/>
    <w:rsid w:val="004E53DF"/>
    <w:rsid w:val="00546A1D"/>
    <w:rsid w:val="005F3242"/>
    <w:rsid w:val="0060035C"/>
    <w:rsid w:val="0060186D"/>
    <w:rsid w:val="00620F34"/>
    <w:rsid w:val="006329FF"/>
    <w:rsid w:val="006C339A"/>
    <w:rsid w:val="006E2DD3"/>
    <w:rsid w:val="006F0FD4"/>
    <w:rsid w:val="0071554E"/>
    <w:rsid w:val="00785B79"/>
    <w:rsid w:val="007A6688"/>
    <w:rsid w:val="007B4D33"/>
    <w:rsid w:val="008150BE"/>
    <w:rsid w:val="00876175"/>
    <w:rsid w:val="00885916"/>
    <w:rsid w:val="008B60E1"/>
    <w:rsid w:val="00953621"/>
    <w:rsid w:val="00954846"/>
    <w:rsid w:val="00965A0D"/>
    <w:rsid w:val="00971E55"/>
    <w:rsid w:val="00975D13"/>
    <w:rsid w:val="00A22C6A"/>
    <w:rsid w:val="00AA4FD5"/>
    <w:rsid w:val="00AD5FC1"/>
    <w:rsid w:val="00AE1492"/>
    <w:rsid w:val="00AF2A71"/>
    <w:rsid w:val="00AF59D1"/>
    <w:rsid w:val="00B22B71"/>
    <w:rsid w:val="00B379CE"/>
    <w:rsid w:val="00B62549"/>
    <w:rsid w:val="00B873AE"/>
    <w:rsid w:val="00BE41B0"/>
    <w:rsid w:val="00C9228A"/>
    <w:rsid w:val="00D16086"/>
    <w:rsid w:val="00D841FD"/>
    <w:rsid w:val="00D84AB9"/>
    <w:rsid w:val="00DB2FF7"/>
    <w:rsid w:val="00DD61AC"/>
    <w:rsid w:val="00DE5C0D"/>
    <w:rsid w:val="00E31599"/>
    <w:rsid w:val="00E515DA"/>
    <w:rsid w:val="00EC3D2B"/>
    <w:rsid w:val="00F4383E"/>
    <w:rsid w:val="00FA02E2"/>
    <w:rsid w:val="00FC7267"/>
    <w:rsid w:val="00FD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13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D13"/>
    <w:rPr>
      <w:color w:val="0000FF"/>
      <w:u w:val="single"/>
    </w:rPr>
  </w:style>
  <w:style w:type="table" w:styleId="TableGrid">
    <w:name w:val="Table Grid"/>
    <w:basedOn w:val="TableNormal"/>
    <w:uiPriority w:val="99"/>
    <w:rsid w:val="00975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1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1AC5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AF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306</Words>
  <Characters>1745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BBarrett</dc:creator>
  <cp:keywords/>
  <dc:description/>
  <cp:lastModifiedBy> </cp:lastModifiedBy>
  <cp:revision>4</cp:revision>
  <cp:lastPrinted>2012-05-10T11:31:00Z</cp:lastPrinted>
  <dcterms:created xsi:type="dcterms:W3CDTF">2013-02-04T16:41:00Z</dcterms:created>
  <dcterms:modified xsi:type="dcterms:W3CDTF">2013-02-07T12:29:00Z</dcterms:modified>
</cp:coreProperties>
</file>