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1" w:rsidRPr="00B66000" w:rsidRDefault="00A760F8">
      <w:pPr>
        <w:rPr>
          <w:rFonts w:cstheme="minorHAnsi"/>
          <w:sz w:val="72"/>
          <w:szCs w:val="72"/>
        </w:rPr>
      </w:pPr>
      <w:r>
        <w:rPr>
          <w:rFonts w:cstheme="minorHAnsi"/>
          <w:noProof/>
          <w:sz w:val="72"/>
          <w:szCs w:val="72"/>
          <w:lang w:eastAsia="en-GB"/>
        </w:rPr>
        <w:pict>
          <v:shape id="_x0000_s1048" style="position:absolute;margin-left:564pt;margin-top:9.35pt;width:157.4pt;height:864.45pt;z-index:251658240;mso-position-horizontal-relative:page;mso-position-vertical-relative:page" coordsize="502,3168" path="m502,hdc93,,93,,93,,146,383,323,1900,,3168v502,,502,,502,hal502,hdxe" fillcolor="#4f81bd" strokecolor="#f2f2f2" strokeweight="1pt" o:cliptowrap="t">
            <v:fill color2="#243f60" rotate="t"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opacity=".5" origin=",.5" offset="0,0" matrix=",-56756f,,.5"/>
            <v:path arrowok="t"/>
            <w10:wrap anchorx="page" anchory="page"/>
          </v:shape>
        </w:pict>
      </w:r>
      <w:r>
        <w:rPr>
          <w:rFonts w:cstheme="minorHAnsi"/>
          <w:noProof/>
          <w:sz w:val="44"/>
          <w:szCs w:val="44"/>
          <w:lang w:eastAsia="zh-TW"/>
        </w:rPr>
        <w:pict>
          <v:shapetype id="_x0000_t202" coordsize="21600,21600" o:spt="202" path="m,l,21600r21600,l21600,xe">
            <v:stroke joinstyle="miter"/>
            <v:path gradientshapeok="t" o:connecttype="rect"/>
          </v:shapetype>
          <v:shape id="_x0000_s1064" type="#_x0000_t202" style="position:absolute;margin-left:-71.7pt;margin-top:740.3pt;width:595.3pt;height:138.8pt;z-index:251667456;mso-height-percent:200;mso-height-percent:200;mso-width-relative:margin;mso-height-relative:margin" fillcolor="#0d0d0d [3069]" strokecolor="black [3213]">
            <v:textbox style="mso-next-textbox:#_x0000_s1064">
              <w:txbxContent>
                <w:p w:rsidR="004D5405" w:rsidRPr="0027071B" w:rsidRDefault="004D5405"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v:textbox>
          </v:shape>
        </w:pict>
      </w:r>
      <w:r w:rsidR="00992079" w:rsidRPr="00992079">
        <w:rPr>
          <w:rFonts w:cstheme="minorHAnsi"/>
          <w:noProof/>
          <w:sz w:val="72"/>
          <w:szCs w:val="72"/>
          <w:lang w:val="en-GB" w:eastAsia="en-GB" w:bidi="ar-SA"/>
        </w:rPr>
        <w:drawing>
          <wp:anchor distT="0" distB="0" distL="114300" distR="114300" simplePos="0" relativeHeight="251669504" behindDoc="1" locked="0" layoutInCell="1" allowOverlap="1" wp14:anchorId="46CA9AFC" wp14:editId="65A88F16">
            <wp:simplePos x="0" y="0"/>
            <wp:positionH relativeFrom="column">
              <wp:posOffset>-914400</wp:posOffset>
            </wp:positionH>
            <wp:positionV relativeFrom="paragraph">
              <wp:posOffset>-952500</wp:posOffset>
            </wp:positionV>
            <wp:extent cx="7591425" cy="10763250"/>
            <wp:effectExtent l="0" t="0" r="0" b="0"/>
            <wp:wrapNone/>
            <wp:docPr id="4" name="Picture 7" descr="\\AST-DC01\Users\bbarret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DC01\Users\bbarrett\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45" cy="10763250"/>
                    </a:xfrm>
                    <a:prstGeom prst="rect">
                      <a:avLst/>
                    </a:prstGeom>
                    <a:noFill/>
                    <a:ln>
                      <a:noFill/>
                    </a:ln>
                  </pic:spPr>
                </pic:pic>
              </a:graphicData>
            </a:graphic>
          </wp:anchor>
        </w:drawing>
      </w:r>
      <w:r>
        <w:rPr>
          <w:rFonts w:eastAsia="Arial Unicode MS" w:cstheme="minorHAnsi"/>
          <w:b/>
          <w:noProof/>
          <w:sz w:val="24"/>
          <w:szCs w:val="24"/>
          <w:lang w:eastAsia="zh-TW"/>
        </w:rPr>
        <w:pict>
          <v:shape id="_x0000_s1062" type="#_x0000_t202" style="position:absolute;margin-left:266.85pt;margin-top:588.75pt;width:180.45pt;height:39.65pt;z-index:251665408;mso-width-percent:400;mso-height-percent:200;mso-position-horizontal-relative:text;mso-position-vertical-relative:text;mso-width-percent:400;mso-height-percent:200;mso-width-relative:margin;mso-height-relative:margin" filled="f" stroked="f">
            <v:textbox style="mso-next-textbox:#_x0000_s1062;mso-fit-shape-to-text:t">
              <w:txbxContent>
                <w:p w:rsidR="004D5405" w:rsidRPr="003D7249" w:rsidRDefault="004D5405">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v:textbox>
          </v:shape>
        </w:pict>
      </w:r>
      <w:r>
        <w:rPr>
          <w:rFonts w:cstheme="minorHAnsi"/>
          <w:noProof/>
          <w:sz w:val="72"/>
          <w:szCs w:val="72"/>
          <w:lang w:eastAsia="zh-TW"/>
        </w:rPr>
        <w:pict>
          <v:shape id="_x0000_s1058" type="#_x0000_t202" style="position:absolute;margin-left:113.55pt;margin-top:442.85pt;width:317.7pt;height:118.25pt;z-index:251663360;mso-height-percent:200;mso-position-horizontal-relative:text;mso-position-vertical-relative:text;mso-height-percent:200;mso-width-relative:margin;mso-height-relative:margin" filled="f" stroked="f">
            <v:textbox style="mso-next-textbox:#_x0000_s1058;mso-fit-shape-to-text:t">
              <w:txbxContent>
                <w:p w:rsidR="004D5405" w:rsidRPr="003D7249" w:rsidRDefault="004D5405"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00F877AE" w:rsidRPr="00F877AE">
                    <w:rPr>
                      <w:rFonts w:cstheme="minorHAnsi"/>
                      <w:color w:val="FFFFFF" w:themeColor="background1"/>
                      <w:sz w:val="72"/>
                      <w:szCs w:val="72"/>
                    </w:rPr>
                    <w:t>Church Leader Reference Form</w:t>
                  </w:r>
                </w:p>
              </w:txbxContent>
            </v:textbox>
          </v:shape>
        </w:pict>
      </w:r>
      <w:r>
        <w:rPr>
          <w:rFonts w:cstheme="minorHAnsi"/>
          <w:noProof/>
          <w:sz w:val="72"/>
          <w:szCs w:val="72"/>
          <w:lang w:eastAsia="en-GB"/>
        </w:rPr>
        <w:pict>
          <v:shape id="_x0000_s1050" style="position:absolute;margin-left:-.9pt;margin-top:498.65pt;width:520.2pt;height:346pt;z-index:251659264;mso-position-horizontal-relative:page;mso-position-vertical-relative:page" coordsize="2136,1471" path="m2102,511hdc2118,354,2129,199,2136,47,1803,,976,63,,211,,511,,511,,511v,960,,960,,960c1927,1471,1927,1471,1927,1471v4,-14,8,-28,12,-43c2019,1131,2071,819,2102,511xe" fillcolor="#4f81bd [3204]" strokecolor="#f2f2f2 [3041]" strokeweight="1pt" o:cliptowrap="t">
            <v:fill color2="#243f60 [1604]"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1300]" opacity=".5" origin=",.5" offset="0,0" matrix=",-56756f,,.5"/>
            <v:path arrowok="t"/>
            <w10:wrap anchorx="page" anchory="page"/>
          </v:shape>
        </w:pict>
      </w:r>
      <w:r>
        <w:rPr>
          <w:rFonts w:cstheme="minorHAnsi"/>
          <w:noProof/>
          <w:sz w:val="72"/>
          <w:szCs w:val="72"/>
          <w:lang w:eastAsia="en-GB"/>
        </w:rPr>
        <w:pict>
          <v:shape id="_x0000_s1057" type="#_x0000_t202" style="position:absolute;margin-left:222.9pt;margin-top:-17.8pt;width:184.2pt;height:131.9pt;z-index:251661312;mso-wrap-style:none;mso-position-horizontal-relative:text;mso-position-vertical-relative:text;mso-width-relative:margin;mso-height-relative:margin" stroked="f">
            <v:textbox style="mso-next-textbox:#_x0000_s1057;mso-fit-shape-to-text:t">
              <w:txbxContent>
                <w:p w:rsidR="004D5405" w:rsidRDefault="00A760F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 logo" style="width:150.55pt;height:110.35pt;visibility:visible;mso-wrap-style:square">
                        <v:imagedata r:id="rId10" o:title="SP logo" croptop="3413f" cropbottom="11947f" cropleft="7085f" cropright="7844f"/>
                      </v:shape>
                    </w:pict>
                  </w:r>
                </w:p>
              </w:txbxContent>
            </v:textbox>
          </v:shape>
        </w:pict>
      </w:r>
      <w:r>
        <w:rPr>
          <w:rFonts w:cstheme="minorHAnsi"/>
          <w:noProof/>
          <w:sz w:val="72"/>
          <w:szCs w:val="72"/>
          <w:lang w:eastAsia="en-GB"/>
        </w:rPr>
        <w:pict>
          <v:group id="_x0000_s1051" style="position:absolute;margin-left:469.95pt;margin-top:0;width:94.05pt;height:844.65pt;z-index:251660288;mso-position-horizontal-relative:page;mso-position-vertical-relative:page" coordorigin="21532,360" coordsize="2157,15120">
            <v:shape id="_x0000_s1052" style="position:absolute;left:21532;top:360;width:1855;height:15120;mso-position-vertical-relative:page" coordsize="387,3172"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3" style="position:absolute;left:21887;top:360;width:1600;height:15120;mso-position-vertical-relative:page" coordsize="334,3172"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4" style="position:absolute;left:22064;top:360;width:1625;height:15120;mso-position-vertical-relative:page" coordsize="339,3172"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5" style="position:absolute;left:21863;top:360;width:1644;height:15120;mso-position-vertical-relative:page" coordsize="343,3172" path="m28,hdc343,1379,117,266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6" style="position:absolute;left:21704;top:360;width:1620;height:15120;mso-position-vertical-relative:page" coordsize="338,3172" path="m20,hdc338,1378,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sidR="00CD5651" w:rsidRPr="00B66000">
        <w:rPr>
          <w:rFonts w:cstheme="minorHAnsi"/>
          <w:sz w:val="72"/>
          <w:szCs w:val="72"/>
        </w:rPr>
        <w:br w:type="page"/>
      </w:r>
    </w:p>
    <w:p w:rsidR="0098795F" w:rsidRDefault="0098795F" w:rsidP="0098795F">
      <w:pPr>
        <w:jc w:val="center"/>
        <w:rPr>
          <w:b/>
          <w:sz w:val="96"/>
          <w:szCs w:val="96"/>
        </w:rPr>
      </w:pPr>
      <w:r w:rsidRPr="00E54FAE">
        <w:rPr>
          <w:b/>
          <w:noProof/>
          <w:sz w:val="96"/>
          <w:szCs w:val="96"/>
          <w:lang w:val="en-GB" w:eastAsia="en-GB" w:bidi="ar-SA"/>
        </w:rPr>
        <w:lastRenderedPageBreak/>
        <w:drawing>
          <wp:inline distT="0" distB="0" distL="0" distR="0">
            <wp:extent cx="1981200" cy="1990725"/>
            <wp:effectExtent l="19050" t="0" r="0" b="0"/>
            <wp:docPr id="3" name="il_fi" descr="AT%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T%20New%20logo"/>
                    <pic:cNvPicPr>
                      <a:picLocks noChangeAspect="1" noChangeArrowheads="1"/>
                    </pic:cNvPicPr>
                  </pic:nvPicPr>
                  <pic:blipFill>
                    <a:blip r:embed="rId11"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p w:rsidR="0098795F" w:rsidRPr="00BD36B8" w:rsidRDefault="0098795F" w:rsidP="0098795F">
      <w:pPr>
        <w:jc w:val="center"/>
        <w:rPr>
          <w:b/>
          <w:sz w:val="96"/>
          <w:szCs w:val="96"/>
        </w:rPr>
      </w:pPr>
      <w:r>
        <w:rPr>
          <w:b/>
          <w:sz w:val="96"/>
          <w:szCs w:val="96"/>
        </w:rPr>
        <w:t>STREET</w:t>
      </w:r>
      <w:r w:rsidRPr="00BD36B8">
        <w:rPr>
          <w:b/>
          <w:sz w:val="96"/>
          <w:szCs w:val="96"/>
        </w:rPr>
        <w:t xml:space="preserve"> PASTORS</w:t>
      </w:r>
    </w:p>
    <w:p w:rsidR="00F877AE" w:rsidRDefault="00F877AE" w:rsidP="00F877AE">
      <w:pPr>
        <w:jc w:val="center"/>
      </w:pPr>
      <w:r>
        <w:rPr>
          <w:sz w:val="56"/>
          <w:szCs w:val="56"/>
        </w:rPr>
        <w:t>Church Leader</w:t>
      </w:r>
      <w:r w:rsidRPr="00280E57">
        <w:rPr>
          <w:sz w:val="56"/>
          <w:szCs w:val="56"/>
        </w:rPr>
        <w:t xml:space="preserve"> Reference Form</w:t>
      </w:r>
    </w:p>
    <w:p w:rsidR="003D0536" w:rsidRPr="00B66000" w:rsidRDefault="003D0536" w:rsidP="003D0536">
      <w:pPr>
        <w:rPr>
          <w:rFonts w:cstheme="minorHAnsi"/>
          <w:sz w:val="32"/>
          <w:szCs w:val="32"/>
        </w:rPr>
      </w:pPr>
    </w:p>
    <w:p w:rsidR="003D0536" w:rsidRPr="00B66000" w:rsidRDefault="003D0536">
      <w:pPr>
        <w:rPr>
          <w:rFonts w:cstheme="minorHAnsi"/>
        </w:rPr>
      </w:pPr>
      <w:r w:rsidRPr="00B66000">
        <w:rPr>
          <w:rFonts w:cstheme="minorHAnsi"/>
        </w:rPr>
        <w:br w:type="page"/>
      </w:r>
    </w:p>
    <w:p w:rsidR="009E180D" w:rsidRDefault="009E180D" w:rsidP="009E180D">
      <w:pPr>
        <w:pStyle w:val="Heading1"/>
        <w:rPr>
          <w:color w:val="002060"/>
        </w:rPr>
      </w:pPr>
      <w:r w:rsidRPr="006043C3">
        <w:rPr>
          <w:color w:val="002060"/>
        </w:rPr>
        <w:lastRenderedPageBreak/>
        <w:t>Church Leader Reference Form</w:t>
      </w:r>
    </w:p>
    <w:p w:rsidR="009E180D" w:rsidRPr="006043C3" w:rsidRDefault="009E180D" w:rsidP="009E180D"/>
    <w:p w:rsidR="009C5365" w:rsidRDefault="009E180D" w:rsidP="009E180D">
      <w:pPr>
        <w:spacing w:after="0" w:line="480" w:lineRule="auto"/>
        <w:jc w:val="both"/>
        <w:rPr>
          <w:rFonts w:cstheme="minorHAnsi"/>
          <w:b/>
          <w:sz w:val="24"/>
          <w:szCs w:val="24"/>
        </w:rPr>
      </w:pPr>
      <w:r w:rsidRPr="00280E57">
        <w:rPr>
          <w:rFonts w:cstheme="minorHAnsi"/>
          <w:b/>
          <w:sz w:val="24"/>
          <w:szCs w:val="24"/>
        </w:rPr>
        <w:t xml:space="preserve">Please return this form to the coordinator of </w:t>
      </w:r>
      <w:proofErr w:type="spellStart"/>
      <w:r w:rsidR="00C35506">
        <w:rPr>
          <w:rFonts w:cstheme="minorHAnsi"/>
          <w:b/>
          <w:sz w:val="24"/>
          <w:szCs w:val="24"/>
        </w:rPr>
        <w:t>Coleraine</w:t>
      </w:r>
      <w:proofErr w:type="spellEnd"/>
      <w:r w:rsidRPr="00280E57">
        <w:rPr>
          <w:rFonts w:cstheme="minorHAnsi"/>
          <w:b/>
          <w:sz w:val="24"/>
          <w:szCs w:val="24"/>
        </w:rPr>
        <w:t xml:space="preserve"> </w:t>
      </w:r>
      <w:r>
        <w:rPr>
          <w:rFonts w:cstheme="minorHAnsi"/>
          <w:b/>
          <w:sz w:val="24"/>
          <w:szCs w:val="24"/>
        </w:rPr>
        <w:t>Street</w:t>
      </w:r>
      <w:r w:rsidRPr="00280E57">
        <w:rPr>
          <w:rFonts w:cstheme="minorHAnsi"/>
          <w:b/>
          <w:sz w:val="24"/>
          <w:szCs w:val="24"/>
        </w:rPr>
        <w:t xml:space="preserve"> Pastors</w:t>
      </w:r>
      <w:r w:rsidR="00C35506">
        <w:rPr>
          <w:rFonts w:cstheme="minorHAnsi"/>
          <w:b/>
          <w:sz w:val="24"/>
          <w:szCs w:val="24"/>
        </w:rPr>
        <w:t xml:space="preserve">: </w:t>
      </w:r>
    </w:p>
    <w:p w:rsidR="009E180D" w:rsidRPr="00280E57" w:rsidRDefault="00C35506" w:rsidP="009C5365">
      <w:pPr>
        <w:spacing w:after="0" w:line="480" w:lineRule="auto"/>
        <w:jc w:val="both"/>
        <w:rPr>
          <w:rFonts w:cstheme="minorHAnsi"/>
          <w:sz w:val="24"/>
          <w:szCs w:val="24"/>
        </w:rPr>
      </w:pPr>
      <w:r w:rsidRPr="00C35506">
        <w:rPr>
          <w:rFonts w:cstheme="minorHAnsi"/>
          <w:sz w:val="24"/>
          <w:szCs w:val="24"/>
        </w:rPr>
        <w:t>Barbara Brown</w:t>
      </w:r>
      <w:proofErr w:type="gramStart"/>
      <w:r w:rsidRPr="00C35506">
        <w:rPr>
          <w:rFonts w:cstheme="minorHAnsi"/>
          <w:sz w:val="24"/>
          <w:szCs w:val="24"/>
        </w:rPr>
        <w:t>,</w:t>
      </w:r>
      <w:r w:rsidR="009C5365">
        <w:rPr>
          <w:rFonts w:cstheme="minorHAnsi"/>
          <w:sz w:val="24"/>
          <w:szCs w:val="24"/>
        </w:rPr>
        <w:t xml:space="preserve"> </w:t>
      </w:r>
      <w:r>
        <w:rPr>
          <w:rFonts w:cstheme="minorHAnsi"/>
          <w:sz w:val="24"/>
          <w:szCs w:val="24"/>
        </w:rPr>
        <w:t xml:space="preserve"> 175</w:t>
      </w:r>
      <w:proofErr w:type="gramEnd"/>
      <w:r>
        <w:rPr>
          <w:rFonts w:cstheme="minorHAnsi"/>
          <w:sz w:val="24"/>
          <w:szCs w:val="24"/>
        </w:rPr>
        <w:t xml:space="preserve"> </w:t>
      </w:r>
      <w:proofErr w:type="spellStart"/>
      <w:r>
        <w:rPr>
          <w:rFonts w:cstheme="minorHAnsi"/>
          <w:sz w:val="24"/>
          <w:szCs w:val="24"/>
        </w:rPr>
        <w:t>Mussenden</w:t>
      </w:r>
      <w:proofErr w:type="spellEnd"/>
      <w:r>
        <w:rPr>
          <w:rFonts w:cstheme="minorHAnsi"/>
          <w:sz w:val="24"/>
          <w:szCs w:val="24"/>
        </w:rPr>
        <w:t xml:space="preserve"> Road,  </w:t>
      </w:r>
      <w:proofErr w:type="spellStart"/>
      <w:r>
        <w:rPr>
          <w:rFonts w:cstheme="minorHAnsi"/>
          <w:sz w:val="24"/>
          <w:szCs w:val="24"/>
        </w:rPr>
        <w:t>Castlerock</w:t>
      </w:r>
      <w:proofErr w:type="spellEnd"/>
      <w:r>
        <w:rPr>
          <w:rFonts w:cstheme="minorHAnsi"/>
          <w:sz w:val="24"/>
          <w:szCs w:val="24"/>
        </w:rPr>
        <w:t xml:space="preserve">,  </w:t>
      </w:r>
      <w:proofErr w:type="spellStart"/>
      <w:r>
        <w:rPr>
          <w:rFonts w:cstheme="minorHAnsi"/>
          <w:sz w:val="24"/>
          <w:szCs w:val="24"/>
        </w:rPr>
        <w:t>Coleraine</w:t>
      </w:r>
      <w:proofErr w:type="spellEnd"/>
      <w:r>
        <w:rPr>
          <w:rFonts w:cstheme="minorHAnsi"/>
          <w:sz w:val="24"/>
          <w:szCs w:val="24"/>
        </w:rPr>
        <w:t xml:space="preserve"> BT51 4TX</w:t>
      </w:r>
    </w:p>
    <w:p w:rsidR="00C35506" w:rsidRDefault="00A760F8" w:rsidP="009E180D">
      <w:pPr>
        <w:spacing w:after="0" w:line="360" w:lineRule="auto"/>
        <w:jc w:val="both"/>
        <w:rPr>
          <w:rFonts w:cstheme="minorHAnsi"/>
          <w:sz w:val="24"/>
          <w:szCs w:val="24"/>
        </w:rPr>
      </w:pPr>
      <w:hyperlink r:id="rId12" w:history="1">
        <w:r w:rsidR="00C35506" w:rsidRPr="00C35506">
          <w:rPr>
            <w:rStyle w:val="Hyperlink"/>
            <w:rFonts w:cstheme="minorHAnsi"/>
            <w:b/>
            <w:color w:val="auto"/>
            <w:sz w:val="24"/>
            <w:szCs w:val="24"/>
            <w:u w:val="none"/>
          </w:rPr>
          <w:t>Tel</w:t>
        </w:r>
        <w:r w:rsidR="00C35506" w:rsidRPr="00C35506">
          <w:rPr>
            <w:rStyle w:val="Hyperlink"/>
            <w:rFonts w:cstheme="minorHAnsi"/>
            <w:color w:val="auto"/>
            <w:sz w:val="24"/>
            <w:szCs w:val="24"/>
            <w:u w:val="none"/>
          </w:rPr>
          <w:t>:02870</w:t>
        </w:r>
      </w:hyperlink>
      <w:r w:rsidR="00C35506" w:rsidRPr="00C35506">
        <w:rPr>
          <w:rFonts w:cstheme="minorHAnsi"/>
          <w:sz w:val="24"/>
          <w:szCs w:val="24"/>
        </w:rPr>
        <w:t xml:space="preserve"> 84</w:t>
      </w:r>
      <w:r w:rsidR="00C35506">
        <w:rPr>
          <w:rFonts w:cstheme="minorHAnsi"/>
          <w:sz w:val="24"/>
          <w:szCs w:val="24"/>
        </w:rPr>
        <w:t xml:space="preserve">8012   </w:t>
      </w:r>
      <w:r w:rsidR="00C35506" w:rsidRPr="00C35506">
        <w:rPr>
          <w:rFonts w:cstheme="minorHAnsi"/>
          <w:b/>
          <w:sz w:val="24"/>
          <w:szCs w:val="24"/>
        </w:rPr>
        <w:t>mobile:</w:t>
      </w:r>
      <w:r w:rsidR="009E180D" w:rsidRPr="00280E57">
        <w:rPr>
          <w:rFonts w:cstheme="minorHAnsi"/>
          <w:sz w:val="24"/>
          <w:szCs w:val="24"/>
        </w:rPr>
        <w:tab/>
      </w:r>
      <w:r w:rsidR="00C35506">
        <w:rPr>
          <w:rFonts w:cstheme="minorHAnsi"/>
          <w:sz w:val="24"/>
          <w:szCs w:val="24"/>
        </w:rPr>
        <w:t>07962624598</w:t>
      </w:r>
    </w:p>
    <w:p w:rsidR="009E180D" w:rsidRPr="00280E57" w:rsidRDefault="009E180D" w:rsidP="009E180D">
      <w:pPr>
        <w:spacing w:after="0" w:line="360" w:lineRule="auto"/>
        <w:jc w:val="both"/>
        <w:rPr>
          <w:rFonts w:cstheme="minorHAnsi"/>
          <w:sz w:val="24"/>
          <w:szCs w:val="24"/>
        </w:rPr>
      </w:pPr>
      <w:r w:rsidRPr="00C35506">
        <w:rPr>
          <w:rFonts w:cstheme="minorHAnsi"/>
          <w:b/>
          <w:sz w:val="24"/>
          <w:szCs w:val="24"/>
        </w:rPr>
        <w:t>Email</w:t>
      </w:r>
      <w:r w:rsidR="00C35506">
        <w:rPr>
          <w:rFonts w:cstheme="minorHAnsi"/>
          <w:sz w:val="24"/>
          <w:szCs w:val="24"/>
        </w:rPr>
        <w:t>: coleraine@streetpastors.org</w:t>
      </w:r>
      <w:r w:rsidR="009C5365">
        <w:rPr>
          <w:rFonts w:cstheme="minorHAnsi"/>
          <w:sz w:val="24"/>
          <w:szCs w:val="24"/>
        </w:rPr>
        <w:t>.uk</w:t>
      </w:r>
      <w:bookmarkStart w:id="0" w:name="_GoBack"/>
      <w:bookmarkEnd w:id="0"/>
    </w:p>
    <w:p w:rsidR="009E180D" w:rsidRDefault="009E180D" w:rsidP="009E180D">
      <w:pPr>
        <w:spacing w:after="0" w:line="360" w:lineRule="auto"/>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Name of Applicant</w:t>
      </w:r>
      <w:proofErr w:type="gramStart"/>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Church Leader</w:t>
      </w:r>
      <w:proofErr w:type="gramStart"/>
      <w:r w:rsidRPr="00280E57">
        <w:rPr>
          <w:rFonts w:cstheme="minorHAnsi"/>
          <w:sz w:val="24"/>
          <w:szCs w:val="24"/>
        </w:rPr>
        <w:t>:</w:t>
      </w:r>
      <w:r>
        <w:rPr>
          <w:rFonts w:cstheme="minorHAnsi"/>
          <w:sz w:val="24"/>
          <w:szCs w:val="24"/>
        </w:rPr>
        <w:tab/>
      </w:r>
      <w:r w:rsidRPr="00280E57">
        <w:rPr>
          <w:rFonts w:cstheme="minorHAnsi"/>
          <w:sz w:val="24"/>
          <w:szCs w:val="24"/>
        </w:rPr>
        <w:t>......................................................................</w:t>
      </w:r>
      <w:proofErr w:type="gramEnd"/>
    </w:p>
    <w:p w:rsidR="009E180D" w:rsidRPr="003365AA" w:rsidRDefault="009E180D" w:rsidP="009E180D">
      <w:pPr>
        <w:spacing w:after="0" w:line="360" w:lineRule="auto"/>
        <w:jc w:val="both"/>
        <w:rPr>
          <w:rFonts w:cstheme="minorHAnsi"/>
          <w:sz w:val="24"/>
          <w:szCs w:val="24"/>
        </w:rPr>
      </w:pPr>
      <w:r>
        <w:rPr>
          <w:rFonts w:cstheme="minorHAnsi"/>
          <w:sz w:val="24"/>
          <w:szCs w:val="24"/>
        </w:rPr>
        <w:t>Church Name</w:t>
      </w:r>
      <w:proofErr w:type="gramStart"/>
      <w:r w:rsidRPr="003365AA">
        <w:rPr>
          <w:rFonts w:cstheme="minorHAnsi"/>
          <w:sz w:val="24"/>
          <w:szCs w:val="24"/>
        </w:rPr>
        <w:t>:</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Telephone No</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proofErr w:type="gramEnd"/>
      <w:r w:rsidRPr="00280E57">
        <w:rPr>
          <w:rFonts w:cstheme="minorHAnsi"/>
          <w:sz w:val="24"/>
          <w:szCs w:val="24"/>
        </w:rPr>
        <w:t xml:space="preserve"> Mobile</w:t>
      </w:r>
      <w:proofErr w:type="gramStart"/>
      <w:r w:rsidRPr="00280E57">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Email 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roofErr w:type="gramEnd"/>
    </w:p>
    <w:p w:rsidR="009E180D" w:rsidRPr="00280E57" w:rsidRDefault="009E180D" w:rsidP="009E180D">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9E180D" w:rsidRPr="00280E57" w:rsidRDefault="009E180D" w:rsidP="009E180D">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9E180D" w:rsidRDefault="009E180D" w:rsidP="009E180D">
      <w:pPr>
        <w:spacing w:after="0"/>
        <w:jc w:val="both"/>
        <w:rPr>
          <w:rFonts w:cstheme="minorHAnsi"/>
          <w:sz w:val="24"/>
          <w:szCs w:val="24"/>
        </w:rPr>
      </w:pPr>
      <w:r w:rsidRPr="00DE5555">
        <w:rPr>
          <w:rFonts w:cstheme="minorHAnsi"/>
          <w:sz w:val="24"/>
          <w:szCs w:val="24"/>
        </w:rPr>
        <w:t>How long has the Appli</w:t>
      </w:r>
      <w:r>
        <w:rPr>
          <w:rFonts w:cstheme="minorHAnsi"/>
          <w:sz w:val="24"/>
          <w:szCs w:val="24"/>
        </w:rPr>
        <w:t xml:space="preserve">cant been attending church?      </w:t>
      </w:r>
      <w:r w:rsidRPr="00DE5555">
        <w:rPr>
          <w:rFonts w:cstheme="minorHAnsi"/>
          <w:sz w:val="24"/>
          <w:szCs w:val="24"/>
        </w:rPr>
        <w:t>..................................</w:t>
      </w:r>
    </w:p>
    <w:p w:rsidR="009E180D" w:rsidRDefault="009E180D" w:rsidP="009E180D">
      <w:pPr>
        <w:jc w:val="both"/>
        <w:rPr>
          <w:rFonts w:cstheme="minorHAnsi"/>
          <w:sz w:val="24"/>
          <w:szCs w:val="24"/>
        </w:rPr>
      </w:pPr>
    </w:p>
    <w:p w:rsidR="009E180D" w:rsidRPr="00280E57" w:rsidRDefault="009E180D" w:rsidP="009E180D">
      <w:pPr>
        <w:jc w:val="both"/>
        <w:rPr>
          <w:rFonts w:cstheme="minorHAnsi"/>
          <w:sz w:val="24"/>
          <w:szCs w:val="24"/>
        </w:rPr>
      </w:pPr>
      <w:r w:rsidRPr="00280E57">
        <w:rPr>
          <w:rFonts w:cstheme="minorHAnsi"/>
          <w:sz w:val="24"/>
          <w:szCs w:val="24"/>
        </w:rPr>
        <w:t xml:space="preserve">Please comment briefly on his/her </w:t>
      </w:r>
      <w:r w:rsidRPr="00DE5555">
        <w:rPr>
          <w:rFonts w:cstheme="minorHAnsi"/>
          <w:sz w:val="24"/>
          <w:szCs w:val="24"/>
        </w:rPr>
        <w:t>spiritual growth and development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Default="009E180D"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 listening, caring and providing practical help on a non-judgmental basis to anyone and everyone we meet on the streets.  In your opinion, has the Applicant understood and fully embraced this ethos?</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9E180D" w:rsidRPr="00280E57" w:rsidRDefault="009E180D" w:rsidP="009E180D">
      <w:pPr>
        <w:spacing w:after="0"/>
        <w:jc w:val="both"/>
        <w:rPr>
          <w:rFonts w:cstheme="minorHAnsi"/>
          <w:sz w:val="24"/>
          <w:szCs w:val="24"/>
        </w:rPr>
      </w:pPr>
      <w:r w:rsidRPr="00280E57">
        <w:rPr>
          <w:rFonts w:cstheme="minorHAnsi"/>
          <w:sz w:val="24"/>
          <w:szCs w:val="24"/>
        </w:rPr>
        <w:t>Ability to work as part of a team:</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Ability to use his/her own initiative:</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Sufficient “street understanding”: cognizant of danger and not easily offended:</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Ability to be non-judgmental:</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Default="009E180D" w:rsidP="009E180D">
      <w:pPr>
        <w:spacing w:after="0"/>
        <w:jc w:val="both"/>
        <w:rPr>
          <w:rFonts w:cstheme="minorHAnsi"/>
          <w:sz w:val="24"/>
          <w:szCs w:val="24"/>
        </w:rPr>
      </w:pPr>
      <w:r w:rsidRPr="00DE5555">
        <w:rPr>
          <w:rFonts w:cstheme="minorHAnsi"/>
          <w:sz w:val="24"/>
          <w:szCs w:val="24"/>
        </w:rPr>
        <w:t xml:space="preserve">Awareness of spiritual issues and an understanding of the need to be dependent on God’s Holy Spirit </w:t>
      </w:r>
    </w:p>
    <w:p w:rsidR="009E180D"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Are there any adjustments that we as an </w:t>
      </w:r>
      <w:proofErr w:type="spellStart"/>
      <w:r w:rsidRPr="00280E57">
        <w:rPr>
          <w:rFonts w:cstheme="minorHAnsi"/>
          <w:sz w:val="24"/>
          <w:szCs w:val="24"/>
        </w:rPr>
        <w:t>organisation</w:t>
      </w:r>
      <w:proofErr w:type="spellEnd"/>
      <w:r w:rsidRPr="00280E57">
        <w:rPr>
          <w:rFonts w:cstheme="minorHAnsi"/>
          <w:sz w:val="24"/>
          <w:szCs w:val="24"/>
        </w:rPr>
        <w:t xml:space="preserve">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w:t>
      </w:r>
      <w:proofErr w:type="gramStart"/>
      <w:r w:rsidRPr="00280E57">
        <w:rPr>
          <w:rFonts w:cstheme="minorHAnsi"/>
          <w:sz w:val="24"/>
          <w:szCs w:val="24"/>
        </w:rPr>
        <w:t>If yes, why?</w:t>
      </w:r>
      <w:proofErr w:type="gramEnd"/>
      <w:r w:rsidRPr="00280E57">
        <w:rPr>
          <w:rFonts w:cstheme="minorHAnsi"/>
          <w:sz w:val="24"/>
          <w:szCs w:val="24"/>
        </w:rPr>
        <w:t xml:space="preserve"> If not, why?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Default="009E180D" w:rsidP="009E180D">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b/>
          <w:sz w:val="24"/>
          <w:szCs w:val="24"/>
        </w:rPr>
      </w:pPr>
      <w:r>
        <w:rPr>
          <w:rFonts w:cstheme="minorHAnsi"/>
          <w:b/>
          <w:sz w:val="24"/>
          <w:szCs w:val="24"/>
        </w:rPr>
        <w:lastRenderedPageBreak/>
        <w:t>Is there any additional information you would like us to know?</w:t>
      </w:r>
    </w:p>
    <w:p w:rsidR="009E180D" w:rsidRPr="00280E57" w:rsidRDefault="009E180D" w:rsidP="009E180D">
      <w:pPr>
        <w:spacing w:after="0"/>
        <w:ind w:firstLine="720"/>
        <w:jc w:val="both"/>
        <w:rPr>
          <w:rFonts w:cstheme="minorHAnsi"/>
          <w:sz w:val="24"/>
          <w:szCs w:val="24"/>
        </w:rPr>
      </w:pPr>
    </w:p>
    <w:p w:rsidR="009E180D" w:rsidRPr="00280E57" w:rsidRDefault="009E180D" w:rsidP="009E180D">
      <w:pPr>
        <w:spacing w:after="0"/>
        <w:ind w:left="720"/>
        <w:jc w:val="both"/>
        <w:rPr>
          <w:rFonts w:cstheme="minorHAnsi"/>
          <w:b/>
          <w:sz w:val="24"/>
          <w:szCs w:val="24"/>
        </w:rPr>
      </w:pPr>
      <w:r w:rsidRPr="00280E57">
        <w:rPr>
          <w:rFonts w:cstheme="minorHAnsi"/>
          <w:sz w:val="24"/>
          <w:szCs w:val="24"/>
        </w:rPr>
        <w:t>............................................................................................................................................................................................................................................................................................................................................................................................................................................................................................................................................................................................................................................................................................................................................................................................................................................................................................................................................................................................................................................................................................................................................................</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b/>
          <w:sz w:val="24"/>
          <w:szCs w:val="24"/>
        </w:rPr>
      </w:pP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sz w:val="20"/>
          <w:szCs w:val="20"/>
        </w:rPr>
      </w:pPr>
    </w:p>
    <w:p w:rsidR="009E180D" w:rsidRDefault="009E180D" w:rsidP="009E180D">
      <w:pPr>
        <w:spacing w:after="0"/>
        <w:ind w:firstLine="720"/>
        <w:jc w:val="both"/>
        <w:rPr>
          <w:rFonts w:cstheme="minorHAnsi"/>
          <w:sz w:val="20"/>
          <w:szCs w:val="20"/>
        </w:rPr>
      </w:pPr>
    </w:p>
    <w:p w:rsidR="009E180D" w:rsidRPr="00645E50" w:rsidRDefault="009E180D" w:rsidP="009E180D">
      <w:pPr>
        <w:jc w:val="both"/>
        <w:rPr>
          <w:rFonts w:cstheme="minorHAnsi"/>
        </w:rPr>
      </w:pPr>
    </w:p>
    <w:p w:rsidR="00215888" w:rsidRPr="00EE1BC9" w:rsidRDefault="00215888" w:rsidP="009E180D"/>
    <w:sectPr w:rsidR="00215888" w:rsidRPr="00EE1BC9" w:rsidSect="00CD37AF">
      <w:headerReference w:type="default" r:id="rId13"/>
      <w:footerReference w:type="default" r:id="rId14"/>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F8" w:rsidRDefault="00A760F8" w:rsidP="00395E82">
      <w:r>
        <w:separator/>
      </w:r>
    </w:p>
  </w:endnote>
  <w:endnote w:type="continuationSeparator" w:id="0">
    <w:p w:rsidR="00A760F8" w:rsidRDefault="00A760F8"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15056188"/>
      <w:docPartObj>
        <w:docPartGallery w:val="Page Numbers (Bottom of Page)"/>
        <w:docPartUnique/>
      </w:docPartObj>
    </w:sdtPr>
    <w:sdtEndPr>
      <w:rPr>
        <w:color w:val="7F7F7F" w:themeColor="background1" w:themeShade="7F"/>
        <w:spacing w:val="60"/>
      </w:rPr>
    </w:sdtEndPr>
    <w:sdtContent>
      <w:p w:rsidR="004D5405" w:rsidRPr="009E180D" w:rsidRDefault="009E180D" w:rsidP="00992079">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Church Leader Reference</w:t>
        </w:r>
        <w:r w:rsidRPr="00F614BF">
          <w:rPr>
            <w:i/>
          </w:rPr>
          <w:t xml:space="preserve"> </w:t>
        </w:r>
        <w:r w:rsidR="00271E04">
          <w:rPr>
            <w:i/>
          </w:rPr>
          <w:t>Feb 2013</w:t>
        </w:r>
        <w:r w:rsidR="00271E04">
          <w:rPr>
            <w:i/>
          </w:rPr>
          <w:tab/>
        </w:r>
        <w:r w:rsidRPr="00F614BF">
          <w:rPr>
            <w:i/>
          </w:rPr>
          <w:tab/>
        </w:r>
        <w:r w:rsidR="00A83526" w:rsidRPr="00F614BF">
          <w:rPr>
            <w:i/>
          </w:rPr>
          <w:fldChar w:fldCharType="begin"/>
        </w:r>
        <w:r w:rsidRPr="00F614BF">
          <w:rPr>
            <w:i/>
          </w:rPr>
          <w:instrText xml:space="preserve"> PAGE   \* MERGEFORMAT </w:instrText>
        </w:r>
        <w:r w:rsidR="00A83526" w:rsidRPr="00F614BF">
          <w:rPr>
            <w:i/>
          </w:rPr>
          <w:fldChar w:fldCharType="separate"/>
        </w:r>
        <w:r w:rsidR="009C5365">
          <w:rPr>
            <w:i/>
            <w:noProof/>
          </w:rPr>
          <w:t>5</w:t>
        </w:r>
        <w:r w:rsidR="00A83526"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F8" w:rsidRDefault="00A760F8" w:rsidP="00395E82">
      <w:r>
        <w:separator/>
      </w:r>
    </w:p>
  </w:footnote>
  <w:footnote w:type="continuationSeparator" w:id="0">
    <w:p w:rsidR="00A760F8" w:rsidRDefault="00A760F8"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4D5405" w:rsidRPr="00934E9E" w:rsidTr="00CD5651">
      <w:tc>
        <w:tcPr>
          <w:tcW w:w="3500" w:type="pct"/>
          <w:tcBorders>
            <w:bottom w:val="single" w:sz="4" w:space="0" w:color="auto"/>
          </w:tcBorders>
          <w:vAlign w:val="bottom"/>
        </w:tcPr>
        <w:p w:rsidR="004D5405" w:rsidRPr="00BB629A" w:rsidRDefault="00F877AE" w:rsidP="004F54D6">
          <w:pPr>
            <w:pStyle w:val="Header"/>
            <w:spacing w:after="0"/>
            <w:jc w:val="right"/>
            <w:rPr>
              <w:rFonts w:ascii="Arial" w:hAnsi="Arial" w:cs="Arial"/>
              <w:bCs/>
              <w:noProof/>
              <w:color w:val="C00000"/>
            </w:rPr>
          </w:pPr>
          <w:r w:rsidRPr="00F877AE">
            <w:rPr>
              <w:rFonts w:ascii="Arial" w:hAnsi="Arial" w:cs="Arial"/>
              <w:b/>
              <w:bCs/>
              <w:color w:val="C00000"/>
            </w:rPr>
            <w:t>Church Leader Reference Form</w:t>
          </w:r>
        </w:p>
      </w:tc>
      <w:tc>
        <w:tcPr>
          <w:tcW w:w="1500" w:type="pct"/>
          <w:tcBorders>
            <w:bottom w:val="single" w:sz="4" w:space="0" w:color="943634"/>
          </w:tcBorders>
          <w:shd w:val="clear" w:color="auto" w:fill="365F91"/>
          <w:vAlign w:val="bottom"/>
        </w:tcPr>
        <w:p w:rsidR="004D5405" w:rsidRPr="00A64CEE" w:rsidRDefault="004D5405"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4D5405" w:rsidRPr="00667E9C" w:rsidRDefault="004D5405"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23A69"/>
    <w:rsid w:val="0004207E"/>
    <w:rsid w:val="00051781"/>
    <w:rsid w:val="0007219C"/>
    <w:rsid w:val="00081CCC"/>
    <w:rsid w:val="0008546B"/>
    <w:rsid w:val="000D7AD8"/>
    <w:rsid w:val="000E518F"/>
    <w:rsid w:val="00144382"/>
    <w:rsid w:val="0015466D"/>
    <w:rsid w:val="00173324"/>
    <w:rsid w:val="001C3F64"/>
    <w:rsid w:val="001D2528"/>
    <w:rsid w:val="001F660B"/>
    <w:rsid w:val="002156CC"/>
    <w:rsid w:val="00215888"/>
    <w:rsid w:val="00257352"/>
    <w:rsid w:val="0027071B"/>
    <w:rsid w:val="00271E04"/>
    <w:rsid w:val="00297BB4"/>
    <w:rsid w:val="002C131C"/>
    <w:rsid w:val="002D72B0"/>
    <w:rsid w:val="002F070B"/>
    <w:rsid w:val="0031521F"/>
    <w:rsid w:val="00336BD5"/>
    <w:rsid w:val="003379E3"/>
    <w:rsid w:val="00354950"/>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5405"/>
    <w:rsid w:val="004F54D6"/>
    <w:rsid w:val="00503139"/>
    <w:rsid w:val="005155F8"/>
    <w:rsid w:val="005276C1"/>
    <w:rsid w:val="00540098"/>
    <w:rsid w:val="0055408D"/>
    <w:rsid w:val="00590573"/>
    <w:rsid w:val="005918BE"/>
    <w:rsid w:val="00595029"/>
    <w:rsid w:val="005A047F"/>
    <w:rsid w:val="005A2602"/>
    <w:rsid w:val="005C7C54"/>
    <w:rsid w:val="005F2020"/>
    <w:rsid w:val="005F7AD9"/>
    <w:rsid w:val="006001CA"/>
    <w:rsid w:val="006558FF"/>
    <w:rsid w:val="00660C79"/>
    <w:rsid w:val="00667E9C"/>
    <w:rsid w:val="00682462"/>
    <w:rsid w:val="006955AE"/>
    <w:rsid w:val="006D67B0"/>
    <w:rsid w:val="006E03CE"/>
    <w:rsid w:val="00790CA6"/>
    <w:rsid w:val="007B6634"/>
    <w:rsid w:val="007C75F2"/>
    <w:rsid w:val="007E2169"/>
    <w:rsid w:val="007E54C4"/>
    <w:rsid w:val="007F4EF7"/>
    <w:rsid w:val="00801120"/>
    <w:rsid w:val="008111DC"/>
    <w:rsid w:val="0084059E"/>
    <w:rsid w:val="00846EB8"/>
    <w:rsid w:val="00852EDB"/>
    <w:rsid w:val="008712A7"/>
    <w:rsid w:val="008D3D0C"/>
    <w:rsid w:val="0093094F"/>
    <w:rsid w:val="00934E9E"/>
    <w:rsid w:val="00950CAF"/>
    <w:rsid w:val="00982C89"/>
    <w:rsid w:val="00985FE5"/>
    <w:rsid w:val="0098795F"/>
    <w:rsid w:val="00992079"/>
    <w:rsid w:val="009A04C0"/>
    <w:rsid w:val="009A527E"/>
    <w:rsid w:val="009B73CE"/>
    <w:rsid w:val="009C3318"/>
    <w:rsid w:val="009C5365"/>
    <w:rsid w:val="009E180D"/>
    <w:rsid w:val="009E79AD"/>
    <w:rsid w:val="009F3D80"/>
    <w:rsid w:val="00A13DA1"/>
    <w:rsid w:val="00A42788"/>
    <w:rsid w:val="00A55486"/>
    <w:rsid w:val="00A60FE2"/>
    <w:rsid w:val="00A64CEE"/>
    <w:rsid w:val="00A70F44"/>
    <w:rsid w:val="00A760F8"/>
    <w:rsid w:val="00A83526"/>
    <w:rsid w:val="00A865AC"/>
    <w:rsid w:val="00A9347E"/>
    <w:rsid w:val="00B07DFF"/>
    <w:rsid w:val="00B10D41"/>
    <w:rsid w:val="00B22E5A"/>
    <w:rsid w:val="00B55FD8"/>
    <w:rsid w:val="00B66000"/>
    <w:rsid w:val="00B70693"/>
    <w:rsid w:val="00B82E36"/>
    <w:rsid w:val="00B86522"/>
    <w:rsid w:val="00B900E0"/>
    <w:rsid w:val="00B91C35"/>
    <w:rsid w:val="00BB49B0"/>
    <w:rsid w:val="00BB629A"/>
    <w:rsid w:val="00BC52C5"/>
    <w:rsid w:val="00BD1CF4"/>
    <w:rsid w:val="00C35506"/>
    <w:rsid w:val="00C52940"/>
    <w:rsid w:val="00C6638A"/>
    <w:rsid w:val="00C957C6"/>
    <w:rsid w:val="00CA38E3"/>
    <w:rsid w:val="00CD37AF"/>
    <w:rsid w:val="00CD5651"/>
    <w:rsid w:val="00CE2913"/>
    <w:rsid w:val="00CF5608"/>
    <w:rsid w:val="00D22D0F"/>
    <w:rsid w:val="00D725FA"/>
    <w:rsid w:val="00D97B3E"/>
    <w:rsid w:val="00DB2481"/>
    <w:rsid w:val="00DB3AB4"/>
    <w:rsid w:val="00DC135E"/>
    <w:rsid w:val="00DE0196"/>
    <w:rsid w:val="00E05D3E"/>
    <w:rsid w:val="00E13DC2"/>
    <w:rsid w:val="00E22ED7"/>
    <w:rsid w:val="00E23FF8"/>
    <w:rsid w:val="00E563C7"/>
    <w:rsid w:val="00EA1F38"/>
    <w:rsid w:val="00ED6E63"/>
    <w:rsid w:val="00EE1BC9"/>
    <w:rsid w:val="00EE26F8"/>
    <w:rsid w:val="00EF105A"/>
    <w:rsid w:val="00EF4737"/>
    <w:rsid w:val="00EF73EF"/>
    <w:rsid w:val="00F12E77"/>
    <w:rsid w:val="00F25B05"/>
    <w:rsid w:val="00F848C8"/>
    <w:rsid w:val="00F877AE"/>
    <w:rsid w:val="00F95413"/>
    <w:rsid w:val="00FD0A66"/>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8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03EC-ED2A-4DF7-B631-77E403AF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Template>
  <TotalTime>14</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5912</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Barbara</cp:lastModifiedBy>
  <cp:revision>4</cp:revision>
  <cp:lastPrinted>2015-01-22T11:15:00Z</cp:lastPrinted>
  <dcterms:created xsi:type="dcterms:W3CDTF">2014-09-30T14:30:00Z</dcterms:created>
  <dcterms:modified xsi:type="dcterms:W3CDTF">2015-01-22T11:18:00Z</dcterms:modified>
</cp:coreProperties>
</file>